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741716" w:rsidRPr="00741716" w14:paraId="4574073C" w14:textId="77777777" w:rsidTr="00741716">
        <w:trPr>
          <w:trHeight w:val="396"/>
        </w:trPr>
        <w:tc>
          <w:tcPr>
            <w:tcW w:w="9076" w:type="dxa"/>
          </w:tcPr>
          <w:p w14:paraId="409594A3" w14:textId="77777777" w:rsidR="00741716" w:rsidRPr="00741716" w:rsidRDefault="00741716" w:rsidP="0074171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41716">
              <w:rPr>
                <w:b/>
                <w:sz w:val="28"/>
                <w:szCs w:val="28"/>
              </w:rPr>
              <w:t>VERBALE N. 1            INCONTRO DELL’EQUIPE PER LA PROGRAMMAZIONE DIDATTICA</w:t>
            </w:r>
          </w:p>
        </w:tc>
      </w:tr>
    </w:tbl>
    <w:p w14:paraId="0F46505B" w14:textId="77777777" w:rsidR="0035464D" w:rsidRDefault="0035464D">
      <w:pPr>
        <w:rPr>
          <w:b/>
        </w:rPr>
      </w:pPr>
    </w:p>
    <w:p w14:paraId="17857872" w14:textId="77777777" w:rsidR="00741716" w:rsidRDefault="00741716">
      <w:pPr>
        <w:rPr>
          <w:b/>
        </w:rPr>
      </w:pPr>
    </w:p>
    <w:p w14:paraId="766A6888" w14:textId="77777777" w:rsidR="00741716" w:rsidRDefault="00741716">
      <w:pPr>
        <w:rPr>
          <w:sz w:val="24"/>
          <w:szCs w:val="24"/>
        </w:rPr>
      </w:pPr>
      <w:r>
        <w:rPr>
          <w:sz w:val="24"/>
          <w:szCs w:val="24"/>
        </w:rPr>
        <w:t>Il giorno________________ del mese di_________________</w:t>
      </w:r>
    </w:p>
    <w:p w14:paraId="6B390F4E" w14:textId="77777777" w:rsidR="00741716" w:rsidRDefault="00741716">
      <w:pPr>
        <w:rPr>
          <w:sz w:val="24"/>
          <w:szCs w:val="24"/>
        </w:rPr>
      </w:pPr>
      <w:r>
        <w:rPr>
          <w:sz w:val="24"/>
          <w:szCs w:val="24"/>
        </w:rPr>
        <w:t>dell’anno_______</w:t>
      </w:r>
      <w:r w:rsidR="00333DAF">
        <w:rPr>
          <w:sz w:val="24"/>
          <w:szCs w:val="24"/>
        </w:rPr>
        <w:t>2020</w:t>
      </w:r>
      <w:r>
        <w:rPr>
          <w:sz w:val="24"/>
          <w:szCs w:val="24"/>
        </w:rPr>
        <w:t>____________________, alle ore__________</w:t>
      </w:r>
      <w:r w:rsidR="00333DAF">
        <w:rPr>
          <w:sz w:val="24"/>
          <w:szCs w:val="24"/>
        </w:rPr>
        <w:t>16,3</w:t>
      </w:r>
      <w:r w:rsidR="00656046">
        <w:rPr>
          <w:sz w:val="24"/>
          <w:szCs w:val="24"/>
        </w:rPr>
        <w:t>0</w:t>
      </w:r>
      <w:r>
        <w:rPr>
          <w:sz w:val="24"/>
          <w:szCs w:val="24"/>
        </w:rPr>
        <w:t>__________ ha inizio la riunione.</w:t>
      </w:r>
    </w:p>
    <w:p w14:paraId="070D24BE" w14:textId="77777777" w:rsidR="00741716" w:rsidRDefault="00741716">
      <w:pPr>
        <w:rPr>
          <w:sz w:val="24"/>
          <w:szCs w:val="24"/>
        </w:rPr>
      </w:pPr>
    </w:p>
    <w:p w14:paraId="1E4734D0" w14:textId="77777777" w:rsidR="00741716" w:rsidRDefault="00741716">
      <w:pPr>
        <w:rPr>
          <w:sz w:val="24"/>
          <w:szCs w:val="24"/>
        </w:rPr>
      </w:pPr>
      <w:r>
        <w:rPr>
          <w:sz w:val="24"/>
          <w:szCs w:val="24"/>
        </w:rPr>
        <w:t>Sono presenti gli insegnanti Sigg.:</w:t>
      </w:r>
    </w:p>
    <w:p w14:paraId="2CC1D459" w14:textId="77777777" w:rsidR="00320B96" w:rsidRPr="00320B96" w:rsidRDefault="00320B96" w:rsidP="00320B9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33DAF">
        <w:rPr>
          <w:sz w:val="24"/>
          <w:szCs w:val="24"/>
        </w:rPr>
        <w:t>______</w:t>
      </w:r>
    </w:p>
    <w:p w14:paraId="22FC2A6F" w14:textId="77777777" w:rsidR="00320B96" w:rsidRDefault="00333DAF" w:rsidP="00320B96">
      <w:pPr>
        <w:rPr>
          <w:sz w:val="24"/>
          <w:szCs w:val="24"/>
        </w:rPr>
      </w:pPr>
      <w:r>
        <w:rPr>
          <w:sz w:val="24"/>
          <w:szCs w:val="24"/>
        </w:rPr>
        <w:t>2.______</w:t>
      </w:r>
    </w:p>
    <w:p w14:paraId="3EF49E78" w14:textId="77777777" w:rsidR="00320B96" w:rsidRPr="00320B96" w:rsidRDefault="00333DAF" w:rsidP="00320B96">
      <w:pPr>
        <w:rPr>
          <w:sz w:val="24"/>
          <w:szCs w:val="24"/>
        </w:rPr>
      </w:pPr>
      <w:r>
        <w:rPr>
          <w:sz w:val="24"/>
          <w:szCs w:val="24"/>
        </w:rPr>
        <w:t>3.____</w:t>
      </w:r>
    </w:p>
    <w:p w14:paraId="497039A2" w14:textId="77777777" w:rsidR="00741716" w:rsidRDefault="00333DAF">
      <w:pPr>
        <w:rPr>
          <w:sz w:val="24"/>
          <w:szCs w:val="24"/>
        </w:rPr>
      </w:pPr>
      <w:r>
        <w:rPr>
          <w:sz w:val="24"/>
          <w:szCs w:val="24"/>
        </w:rPr>
        <w:t>4._____</w:t>
      </w:r>
    </w:p>
    <w:p w14:paraId="715FE619" w14:textId="77777777" w:rsidR="00320B96" w:rsidRDefault="00320B96">
      <w:pPr>
        <w:rPr>
          <w:sz w:val="24"/>
          <w:szCs w:val="24"/>
        </w:rPr>
      </w:pPr>
      <w:r>
        <w:rPr>
          <w:sz w:val="24"/>
          <w:szCs w:val="24"/>
        </w:rPr>
        <w:t>5.____</w:t>
      </w:r>
    </w:p>
    <w:p w14:paraId="070B3CA7" w14:textId="77777777" w:rsidR="00741716" w:rsidRDefault="00741716">
      <w:pPr>
        <w:rPr>
          <w:sz w:val="24"/>
          <w:szCs w:val="24"/>
        </w:rPr>
      </w:pPr>
      <w:r>
        <w:rPr>
          <w:sz w:val="24"/>
          <w:szCs w:val="24"/>
        </w:rPr>
        <w:t>Risultano assenti gli insegnanti Sigg. (per ciascuna specificare i motivi dell’assenza):</w:t>
      </w:r>
    </w:p>
    <w:p w14:paraId="552297FA" w14:textId="6D140C50" w:rsidR="00741716" w:rsidRDefault="00741716">
      <w:pPr>
        <w:rPr>
          <w:sz w:val="24"/>
          <w:szCs w:val="24"/>
        </w:rPr>
      </w:pPr>
      <w:r>
        <w:rPr>
          <w:sz w:val="24"/>
          <w:szCs w:val="24"/>
        </w:rPr>
        <w:t>1.____________________________     motivo</w:t>
      </w:r>
      <w:r w:rsidR="005427B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</w:t>
      </w:r>
    </w:p>
    <w:p w14:paraId="2B2D2C56" w14:textId="179292BD" w:rsidR="00741716" w:rsidRDefault="00741716">
      <w:pPr>
        <w:rPr>
          <w:sz w:val="24"/>
          <w:szCs w:val="24"/>
        </w:rPr>
      </w:pPr>
      <w:r>
        <w:rPr>
          <w:sz w:val="24"/>
          <w:szCs w:val="24"/>
        </w:rPr>
        <w:t>2. ___________________________      motivo:</w:t>
      </w:r>
      <w:r w:rsidR="005427B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14:paraId="7F0AA2E6" w14:textId="77777777" w:rsidR="00741716" w:rsidRDefault="00741716">
      <w:pPr>
        <w:rPr>
          <w:sz w:val="24"/>
          <w:szCs w:val="24"/>
        </w:rPr>
      </w:pPr>
    </w:p>
    <w:p w14:paraId="56185295" w14:textId="345CA2DD" w:rsidR="00741716" w:rsidRDefault="00741716">
      <w:pPr>
        <w:rPr>
          <w:sz w:val="24"/>
          <w:szCs w:val="24"/>
        </w:rPr>
      </w:pPr>
      <w:r>
        <w:rPr>
          <w:sz w:val="24"/>
          <w:szCs w:val="24"/>
        </w:rPr>
        <w:t>Ve</w:t>
      </w:r>
      <w:r w:rsidR="005427B9">
        <w:rPr>
          <w:sz w:val="24"/>
          <w:szCs w:val="24"/>
        </w:rPr>
        <w:t>rificata la situazione della classe/i _________ ve</w:t>
      </w:r>
      <w:r>
        <w:rPr>
          <w:sz w:val="24"/>
          <w:szCs w:val="24"/>
        </w:rPr>
        <w:t>ngono avanzate le seguenti proposte programmatiche:</w:t>
      </w:r>
    </w:p>
    <w:p w14:paraId="7E24EFDF" w14:textId="77777777" w:rsidR="00563DD8" w:rsidRDefault="00563DD8" w:rsidP="0035464D">
      <w:pPr>
        <w:jc w:val="both"/>
        <w:rPr>
          <w:sz w:val="24"/>
          <w:szCs w:val="24"/>
        </w:rPr>
      </w:pPr>
    </w:p>
    <w:p w14:paraId="6A1344BB" w14:textId="77777777" w:rsidR="00563DD8" w:rsidRDefault="00563DD8" w:rsidP="0035464D">
      <w:pPr>
        <w:jc w:val="both"/>
        <w:rPr>
          <w:sz w:val="24"/>
          <w:szCs w:val="24"/>
        </w:rPr>
      </w:pPr>
    </w:p>
    <w:p w14:paraId="0040AA8E" w14:textId="77777777" w:rsidR="00333DAF" w:rsidRDefault="00333DAF" w:rsidP="0035464D">
      <w:pPr>
        <w:jc w:val="both"/>
        <w:rPr>
          <w:sz w:val="24"/>
          <w:szCs w:val="24"/>
        </w:rPr>
      </w:pPr>
    </w:p>
    <w:p w14:paraId="4BDBBD49" w14:textId="77777777" w:rsidR="00333DAF" w:rsidRDefault="00333DAF" w:rsidP="0035464D">
      <w:pPr>
        <w:jc w:val="both"/>
        <w:rPr>
          <w:sz w:val="24"/>
          <w:szCs w:val="24"/>
        </w:rPr>
      </w:pPr>
    </w:p>
    <w:p w14:paraId="47F98019" w14:textId="77777777" w:rsidR="00333DAF" w:rsidRDefault="00333DAF" w:rsidP="0035464D">
      <w:pPr>
        <w:jc w:val="both"/>
        <w:rPr>
          <w:sz w:val="24"/>
          <w:szCs w:val="24"/>
        </w:rPr>
      </w:pPr>
    </w:p>
    <w:p w14:paraId="1D6944B1" w14:textId="77777777" w:rsidR="00563DD8" w:rsidRDefault="00563DD8" w:rsidP="0035464D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333DAF">
        <w:rPr>
          <w:sz w:val="24"/>
          <w:szCs w:val="24"/>
        </w:rPr>
        <w:t xml:space="preserve"> riunione termina alle ore ….</w:t>
      </w:r>
    </w:p>
    <w:p w14:paraId="6A7D09DF" w14:textId="77777777" w:rsidR="004C7493" w:rsidRPr="00741716" w:rsidRDefault="004C7493" w:rsidP="003546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C7493" w:rsidRPr="00741716" w:rsidSect="005924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08434" w14:textId="77777777" w:rsidR="00E7120B" w:rsidRDefault="00E7120B" w:rsidP="00741716">
      <w:pPr>
        <w:spacing w:after="0" w:line="240" w:lineRule="auto"/>
      </w:pPr>
      <w:r>
        <w:separator/>
      </w:r>
    </w:p>
  </w:endnote>
  <w:endnote w:type="continuationSeparator" w:id="0">
    <w:p w14:paraId="2BA363B1" w14:textId="77777777" w:rsidR="00E7120B" w:rsidRDefault="00E7120B" w:rsidP="0074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AC07D" w14:textId="77777777" w:rsidR="00E7120B" w:rsidRDefault="00E7120B" w:rsidP="00741716">
      <w:pPr>
        <w:spacing w:after="0" w:line="240" w:lineRule="auto"/>
      </w:pPr>
      <w:r>
        <w:separator/>
      </w:r>
    </w:p>
  </w:footnote>
  <w:footnote w:type="continuationSeparator" w:id="0">
    <w:p w14:paraId="77EB5DBF" w14:textId="77777777" w:rsidR="00E7120B" w:rsidRDefault="00E7120B" w:rsidP="0074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1453"/>
    <w:multiLevelType w:val="hybridMultilevel"/>
    <w:tmpl w:val="4ACCF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16"/>
    <w:rsid w:val="0015559A"/>
    <w:rsid w:val="001D63F1"/>
    <w:rsid w:val="00320B96"/>
    <w:rsid w:val="00333DAF"/>
    <w:rsid w:val="0035464D"/>
    <w:rsid w:val="003F1005"/>
    <w:rsid w:val="004C7493"/>
    <w:rsid w:val="005427B9"/>
    <w:rsid w:val="00563DD8"/>
    <w:rsid w:val="0059245B"/>
    <w:rsid w:val="005A5015"/>
    <w:rsid w:val="00656046"/>
    <w:rsid w:val="00662BBE"/>
    <w:rsid w:val="00741716"/>
    <w:rsid w:val="007B249B"/>
    <w:rsid w:val="008C1EA4"/>
    <w:rsid w:val="008E6EB0"/>
    <w:rsid w:val="00965EAF"/>
    <w:rsid w:val="00B100EA"/>
    <w:rsid w:val="00B317BA"/>
    <w:rsid w:val="00BE6994"/>
    <w:rsid w:val="00BF4CED"/>
    <w:rsid w:val="00CF7861"/>
    <w:rsid w:val="00E7120B"/>
    <w:rsid w:val="00ED7F09"/>
    <w:rsid w:val="00FB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7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45B"/>
  </w:style>
  <w:style w:type="paragraph" w:styleId="Titolo1">
    <w:name w:val="heading 1"/>
    <w:basedOn w:val="Normale"/>
    <w:next w:val="Normale"/>
    <w:link w:val="Titolo1Carattere"/>
    <w:uiPriority w:val="9"/>
    <w:qFormat/>
    <w:rsid w:val="005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924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92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924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924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924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924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924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2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9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92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924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924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924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924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592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4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4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59245B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59245B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59245B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59245B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9245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9245B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924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9245B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9245B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9245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9245B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5924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245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59245B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1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716"/>
  </w:style>
  <w:style w:type="paragraph" w:styleId="Pidipagina">
    <w:name w:val="footer"/>
    <w:basedOn w:val="Normale"/>
    <w:link w:val="PidipaginaCarattere"/>
    <w:uiPriority w:val="99"/>
    <w:unhideWhenUsed/>
    <w:rsid w:val="00741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716"/>
  </w:style>
  <w:style w:type="table" w:styleId="Grigliatabella">
    <w:name w:val="Table Grid"/>
    <w:basedOn w:val="Tabellanormale"/>
    <w:uiPriority w:val="59"/>
    <w:rsid w:val="0074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45B"/>
  </w:style>
  <w:style w:type="paragraph" w:styleId="Titolo1">
    <w:name w:val="heading 1"/>
    <w:basedOn w:val="Normale"/>
    <w:next w:val="Normale"/>
    <w:link w:val="Titolo1Carattere"/>
    <w:uiPriority w:val="9"/>
    <w:qFormat/>
    <w:rsid w:val="00592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924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92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924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924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924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924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924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2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9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92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924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924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924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924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592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4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9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4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4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59245B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59245B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59245B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59245B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9245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9245B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924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9245B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9245B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9245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9245B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5924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245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59245B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1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716"/>
  </w:style>
  <w:style w:type="paragraph" w:styleId="Pidipagina">
    <w:name w:val="footer"/>
    <w:basedOn w:val="Normale"/>
    <w:link w:val="PidipaginaCarattere"/>
    <w:uiPriority w:val="99"/>
    <w:unhideWhenUsed/>
    <w:rsid w:val="007417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716"/>
  </w:style>
  <w:style w:type="table" w:styleId="Grigliatabella">
    <w:name w:val="Table Grid"/>
    <w:basedOn w:val="Tabellanormale"/>
    <w:uiPriority w:val="59"/>
    <w:rsid w:val="0074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Utente</cp:lastModifiedBy>
  <cp:revision>2</cp:revision>
  <dcterms:created xsi:type="dcterms:W3CDTF">2020-10-06T15:59:00Z</dcterms:created>
  <dcterms:modified xsi:type="dcterms:W3CDTF">2020-10-06T15:59:00Z</dcterms:modified>
</cp:coreProperties>
</file>